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F3" w:rsidRPr="00DF34D5" w:rsidRDefault="008666C8" w:rsidP="00D333F3">
      <w:pPr>
        <w:rPr>
          <w:rFonts w:ascii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-565785</wp:posOffset>
                </wp:positionV>
                <wp:extent cx="2505710" cy="1104900"/>
                <wp:effectExtent l="0" t="0" r="2794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6C8" w:rsidRDefault="008666C8" w:rsidP="00866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6C8" w:rsidRDefault="008666C8" w:rsidP="00866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66C8" w:rsidRPr="00BA3BF5" w:rsidRDefault="008666C8" w:rsidP="00866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Emplacement du</w:t>
                            </w:r>
                          </w:p>
                          <w:p w:rsidR="008666C8" w:rsidRPr="00BA3BF5" w:rsidRDefault="008666C8" w:rsidP="00866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Logo de l’entreprise</w:t>
                            </w:r>
                          </w:p>
                          <w:p w:rsidR="008666C8" w:rsidRPr="00EA4F45" w:rsidRDefault="008666C8" w:rsidP="00866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4.65pt;margin-top:-44.55pt;width:197.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">
                <v:textbox>
                  <w:txbxContent>
                    <w:p w:rsidR="008666C8" w:rsidRDefault="008666C8" w:rsidP="008666C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6C8" w:rsidRDefault="008666C8" w:rsidP="008666C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666C8" w:rsidRPr="00BA3BF5" w:rsidRDefault="008666C8" w:rsidP="008666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Emplacement du</w:t>
                      </w:r>
                    </w:p>
                    <w:p w:rsidR="008666C8" w:rsidRPr="00BA3BF5" w:rsidRDefault="008666C8" w:rsidP="008666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Logo de l’entreprise</w:t>
                      </w:r>
                    </w:p>
                    <w:p w:rsidR="008666C8" w:rsidRPr="00EA4F45" w:rsidRDefault="008666C8" w:rsidP="008666C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33F3" w:rsidRDefault="00D333F3" w:rsidP="00D333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Fiche d’identification du salarié</w:t>
      </w:r>
    </w:p>
    <w:p w:rsidR="00D333F3" w:rsidRPr="00DF34D5" w:rsidRDefault="00D333F3" w:rsidP="00D333F3">
      <w:pPr>
        <w:rPr>
          <w:rFonts w:ascii="Arial" w:hAnsi="Arial" w:cs="Arial"/>
          <w:sz w:val="20"/>
          <w:szCs w:val="20"/>
        </w:rPr>
      </w:pPr>
    </w:p>
    <w:p w:rsidR="00D333F3" w:rsidRDefault="00D333F3" w:rsidP="00D333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8"/>
      </w:tblGrid>
      <w:tr w:rsidR="00D333F3" w:rsidRPr="00940E09" w:rsidTr="00C91C2F">
        <w:tc>
          <w:tcPr>
            <w:tcW w:w="4531" w:type="dxa"/>
            <w:vAlign w:val="center"/>
          </w:tcPr>
          <w:p w:rsidR="00D333F3" w:rsidRPr="008220DA" w:rsidRDefault="00D333F3" w:rsidP="00D333F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220DA">
              <w:rPr>
                <w:rFonts w:ascii="Arial" w:hAnsi="Arial"/>
                <w:sz w:val="20"/>
                <w:szCs w:val="18"/>
              </w:rPr>
              <w:t>Nom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Prénom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NPA, localité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de naissance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Sexe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Lieu d’origine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Nationalité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État civil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D333F3">
        <w:tc>
          <w:tcPr>
            <w:tcW w:w="9639" w:type="dxa"/>
            <w:gridSpan w:val="2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Numéro AVS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Numéro de téléphone privé et </w:t>
            </w:r>
            <w:r w:rsidR="00E42AA2">
              <w:rPr>
                <w:rFonts w:ascii="Arial" w:hAnsi="Arial"/>
                <w:sz w:val="20"/>
              </w:rPr>
              <w:t>portable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Personne à contacter en cas d’accident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27F55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7F55">
              <w:rPr>
                <w:rFonts w:ascii="Arial" w:hAnsi="Arial"/>
                <w:sz w:val="20"/>
              </w:rPr>
              <w:t>Nom, prénom et date de naissance du 1</w:t>
            </w:r>
            <w:r w:rsidRPr="00D27F55">
              <w:rPr>
                <w:rFonts w:ascii="Arial" w:hAnsi="Arial"/>
                <w:sz w:val="20"/>
                <w:vertAlign w:val="superscript"/>
              </w:rPr>
              <w:t>er</w:t>
            </w:r>
            <w:r w:rsidRPr="00D27F55">
              <w:rPr>
                <w:rFonts w:ascii="Arial" w:hAnsi="Arial"/>
                <w:sz w:val="20"/>
              </w:rPr>
              <w:t> enfant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27F55" w:rsidP="00D27F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7F55">
              <w:rPr>
                <w:rFonts w:ascii="Arial" w:hAnsi="Arial"/>
                <w:sz w:val="20"/>
              </w:rPr>
              <w:t xml:space="preserve">Nom, prénom et date de naissance du </w:t>
            </w:r>
            <w:r w:rsidR="00D333F3">
              <w:rPr>
                <w:rFonts w:ascii="Arial" w:hAnsi="Arial"/>
                <w:sz w:val="20"/>
              </w:rPr>
              <w:t>2</w:t>
            </w:r>
            <w:r w:rsidR="00D333F3">
              <w:rPr>
                <w:rFonts w:ascii="Arial" w:hAnsi="Arial"/>
                <w:sz w:val="20"/>
                <w:vertAlign w:val="superscript"/>
              </w:rPr>
              <w:t>e</w:t>
            </w:r>
            <w:r w:rsidR="00D333F3">
              <w:rPr>
                <w:rFonts w:ascii="Arial" w:hAnsi="Arial"/>
                <w:sz w:val="20"/>
              </w:rPr>
              <w:t> enfant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27F55" w:rsidP="00D27F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7F55">
              <w:rPr>
                <w:rFonts w:ascii="Arial" w:hAnsi="Arial"/>
                <w:sz w:val="20"/>
              </w:rPr>
              <w:t xml:space="preserve">Nom, prénom et date de naissance du </w:t>
            </w:r>
            <w:r w:rsidR="00D333F3">
              <w:rPr>
                <w:rFonts w:ascii="Arial" w:hAnsi="Arial"/>
                <w:sz w:val="20"/>
              </w:rPr>
              <w:t>3</w:t>
            </w:r>
            <w:r w:rsidR="00D333F3">
              <w:rPr>
                <w:rFonts w:ascii="Arial" w:hAnsi="Arial"/>
                <w:sz w:val="20"/>
                <w:vertAlign w:val="superscript"/>
              </w:rPr>
              <w:t>e</w:t>
            </w:r>
            <w:r w:rsidR="00D333F3">
              <w:rPr>
                <w:rFonts w:ascii="Arial" w:hAnsi="Arial"/>
                <w:sz w:val="20"/>
              </w:rPr>
              <w:t> enfant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D333F3">
        <w:tc>
          <w:tcPr>
            <w:tcW w:w="9639" w:type="dxa"/>
            <w:gridSpan w:val="2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d’entrée en fonction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33F3" w:rsidRPr="00940E09" w:rsidTr="00D333F3">
        <w:tc>
          <w:tcPr>
            <w:tcW w:w="9639" w:type="dxa"/>
            <w:gridSpan w:val="2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Salaire mensuel brut en CHF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Salaire horaire net comprenant</w:t>
            </w:r>
            <w:r>
              <w:br/>
            </w:r>
            <w:r>
              <w:rPr>
                <w:rFonts w:ascii="Arial" w:hAnsi="Arial"/>
                <w:sz w:val="20"/>
              </w:rPr>
              <w:t>tous les suppléments en CHF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Bonus brut en CHF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Montant du salaire annuel brut en CHF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F07B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Cotisations LPP et caisse de pension en CHF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D333F3">
        <w:tc>
          <w:tcPr>
            <w:tcW w:w="9639" w:type="dxa"/>
            <w:gridSpan w:val="2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Allocations de vacances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Allocations familiales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D333F3">
        <w:tc>
          <w:tcPr>
            <w:tcW w:w="9639" w:type="dxa"/>
            <w:gridSpan w:val="2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Département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Fonction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Taux d’occupation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D333F3">
        <w:tc>
          <w:tcPr>
            <w:tcW w:w="9639" w:type="dxa"/>
            <w:gridSpan w:val="2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Coordonnées bancaires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D333F3">
        <w:tc>
          <w:tcPr>
            <w:tcW w:w="9639" w:type="dxa"/>
            <w:gridSpan w:val="2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F3" w:rsidRPr="00940E09" w:rsidTr="00C91C2F">
        <w:tc>
          <w:tcPr>
            <w:tcW w:w="4531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5108" w:type="dxa"/>
            <w:vAlign w:val="center"/>
          </w:tcPr>
          <w:p w:rsidR="00D333F3" w:rsidRDefault="00D333F3" w:rsidP="00D333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3F3" w:rsidRDefault="00D333F3" w:rsidP="00D333F3">
      <w:pPr>
        <w:rPr>
          <w:rFonts w:ascii="Arial" w:hAnsi="Arial" w:cs="Arial"/>
          <w:sz w:val="20"/>
          <w:szCs w:val="20"/>
        </w:rPr>
      </w:pPr>
    </w:p>
    <w:sectPr w:rsidR="00D333F3" w:rsidSect="00D333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CB" w:rsidRDefault="00594BCB">
      <w:r>
        <w:separator/>
      </w:r>
    </w:p>
  </w:endnote>
  <w:endnote w:type="continuationSeparator" w:id="0">
    <w:p w:rsidR="00594BCB" w:rsidRDefault="0059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F3" w:rsidRPr="00191EB5" w:rsidRDefault="00D27F55" w:rsidP="00D333F3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Fiche d’identification du salarié</w:t>
    </w:r>
    <w:r w:rsidR="00D333F3">
      <w:rPr>
        <w:rFonts w:ascii="Arial" w:hAnsi="Arial"/>
        <w:sz w:val="16"/>
      </w:rPr>
      <w:tab/>
    </w:r>
    <w:r w:rsidR="00D333F3">
      <w:rPr>
        <w:rFonts w:ascii="Arial" w:hAnsi="Arial"/>
        <w:sz w:val="16"/>
      </w:rPr>
      <w:tab/>
      <w:t>Page </w:t>
    </w:r>
    <w:r w:rsidR="00D333F3">
      <w:rPr>
        <w:rStyle w:val="Seitenzahl"/>
        <w:rFonts w:ascii="Arial" w:hAnsi="Arial"/>
        <w:sz w:val="16"/>
      </w:rPr>
      <w:fldChar w:fldCharType="begin"/>
    </w:r>
    <w:r w:rsidR="00D333F3">
      <w:rPr>
        <w:rStyle w:val="Seitenzahl"/>
        <w:rFonts w:ascii="Arial" w:hAnsi="Arial"/>
        <w:sz w:val="16"/>
      </w:rPr>
      <w:instrText xml:space="preserve"> PAGE </w:instrText>
    </w:r>
    <w:r w:rsidR="00D333F3">
      <w:rPr>
        <w:rStyle w:val="Seitenzahl"/>
        <w:rFonts w:ascii="Arial" w:hAnsi="Arial"/>
        <w:sz w:val="16"/>
      </w:rPr>
      <w:fldChar w:fldCharType="separate"/>
    </w:r>
    <w:r w:rsidR="00C91C2F">
      <w:rPr>
        <w:rStyle w:val="Seitenzahl"/>
        <w:rFonts w:ascii="Arial" w:hAnsi="Arial"/>
        <w:noProof/>
        <w:sz w:val="16"/>
      </w:rPr>
      <w:t>2</w:t>
    </w:r>
    <w:r w:rsidR="00D333F3">
      <w:rPr>
        <w:rStyle w:val="Seitenzahl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F3" w:rsidRPr="00191EB5" w:rsidRDefault="00D333F3" w:rsidP="00D333F3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Fiche d’identification du salarié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C91C2F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CB" w:rsidRDefault="00594BCB">
      <w:r>
        <w:separator/>
      </w:r>
    </w:p>
  </w:footnote>
  <w:footnote w:type="continuationSeparator" w:id="0">
    <w:p w:rsidR="00594BCB" w:rsidRDefault="0059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F3" w:rsidRDefault="00D333F3">
    <w:pPr>
      <w:pStyle w:val="Kopfzeile"/>
      <w:jc w:val="right"/>
    </w:pPr>
  </w:p>
  <w:p w:rsidR="00D333F3" w:rsidRPr="00110020" w:rsidRDefault="00D333F3" w:rsidP="00D333F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F3" w:rsidRDefault="008666C8" w:rsidP="008666C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-172085</wp:posOffset>
          </wp:positionV>
          <wp:extent cx="1743075" cy="885825"/>
          <wp:effectExtent l="0" t="0" r="9525" b="9525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C116D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C6B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03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C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3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25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2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5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C7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7BDE52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C42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27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A0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88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04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46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89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83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1640E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E0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F85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0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2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1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E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F6F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A61B6"/>
    <w:rsid w:val="0017112E"/>
    <w:rsid w:val="00554B72"/>
    <w:rsid w:val="00594BCB"/>
    <w:rsid w:val="008220DA"/>
    <w:rsid w:val="008666C8"/>
    <w:rsid w:val="008E6F47"/>
    <w:rsid w:val="00A15698"/>
    <w:rsid w:val="00B77DC8"/>
    <w:rsid w:val="00B87E3B"/>
    <w:rsid w:val="00C91C2F"/>
    <w:rsid w:val="00CB1483"/>
    <w:rsid w:val="00D27F55"/>
    <w:rsid w:val="00D333F3"/>
    <w:rsid w:val="00D70B3D"/>
    <w:rsid w:val="00E42AA2"/>
    <w:rsid w:val="00F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E08D2761-756E-4B6E-879F-1163071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108B-4A08-4C7D-89B6-295223A5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3E3F0355.dotm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SMU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5</cp:revision>
  <cp:lastPrinted>2011-08-09T08:11:00Z</cp:lastPrinted>
  <dcterms:created xsi:type="dcterms:W3CDTF">2017-07-25T08:35:00Z</dcterms:created>
  <dcterms:modified xsi:type="dcterms:W3CDTF">2017-07-25T08:47:00Z</dcterms:modified>
</cp:coreProperties>
</file>